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729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Tuesday, March 15</w:t>
      </w:r>
      <w:bookmarkStart w:id="0" w:name="_GoBack"/>
      <w:bookmarkEnd w:id="0"/>
      <w:r w:rsidR="00295F11">
        <w:rPr>
          <w:rFonts w:ascii="Times New Roman" w:hAnsi="Times New Roman"/>
          <w:b/>
          <w:sz w:val="28"/>
          <w:szCs w:val="28"/>
        </w:rPr>
        <w:t>, 2016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Immediately following the Louisiana Tuition Trust Authority Meeting at 10:30 a.m.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F729F1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2836b6b-5893-46b7-87aa-44bc50e90f44"/>
  </w:docVars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95F11"/>
    <w:rsid w:val="002B4137"/>
    <w:rsid w:val="00306512"/>
    <w:rsid w:val="00365BCE"/>
    <w:rsid w:val="0043024B"/>
    <w:rsid w:val="004D0188"/>
    <w:rsid w:val="005B65C3"/>
    <w:rsid w:val="00635A88"/>
    <w:rsid w:val="007B055F"/>
    <w:rsid w:val="007C1DAC"/>
    <w:rsid w:val="008833E0"/>
    <w:rsid w:val="008C5878"/>
    <w:rsid w:val="008E1C3B"/>
    <w:rsid w:val="00900F64"/>
    <w:rsid w:val="0092631B"/>
    <w:rsid w:val="009912B6"/>
    <w:rsid w:val="00AF72F7"/>
    <w:rsid w:val="00C720DE"/>
    <w:rsid w:val="00DB084C"/>
    <w:rsid w:val="00DE6E3A"/>
    <w:rsid w:val="00E05A18"/>
    <w:rsid w:val="00F02950"/>
    <w:rsid w:val="00F729F1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85E552A9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403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2016-03-10T20:24:00Z</dcterms:created>
  <dcterms:modified xsi:type="dcterms:W3CDTF">2016-03-10T20:24:00Z</dcterms:modified>
</cp:coreProperties>
</file>